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4E4F4C"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1B478C">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E4F4C">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E4F4C">
        <w:t>SMAW II (V-Groove Open/BU/Gouge, &amp; Plate 2G-4G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E4F4C">
        <w:t>WELD 1419</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E4F4C">
        <w:t>WELD 1412 and WELD 1420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4E4F4C">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4E4F4C">
        <w:t>16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4E4F4C">
        <w:t>9</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4E4F4C">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4E4F4C">
        <w:t>240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4E4F4C">
        <w:t>255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E4F4C">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4E4F4C" w:rsidRPr="004E4F4C">
        <w:t>Introduces safe setup and operation of Shielded Metal Arc Welding (SMAW) equipment for open V-Groove welds, join preparation, proper weld quality, and qualification testing. Students will practice welding open V-Groove welds, with backing or back gouging, in the flat, horizontal, vertical, and overhead positions. Also, students will practice SMAW on plate in the 2G to 4G positions.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E4F4C">
        <w:t>WELD 1318</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E4F4C">
        <w:t>WELD 1519</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E4F4C">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4E4F4C" w:rsidRPr="004E4F4C">
        <w:t>Perform safe Shielded Metal Arc Welding (SMAW) open V-groove and pipe welds in all positions using various electrodes.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4E4F4C" w:rsidRPr="004E4F4C">
        <w:t>Demonstrate safe use of Shielded Metal Arc Welding (SMAW) groove welds and with backing.</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4E4F4C" w:rsidRPr="004E4F4C">
        <w:t>Apply safe housekeeping practices.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4E4F4C" w:rsidRPr="004E4F4C">
        <w:t>Assessment measures may include, but are not limited to quizzes, in-class activities, observation, skill performances, class participation, and industry-standard proficiency exams.</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E4F4C" w:rsidRPr="004E4F4C" w:rsidRDefault="00594256" w:rsidP="004E4F4C">
      <w:r>
        <w:fldChar w:fldCharType="begin">
          <w:ffData>
            <w:name w:val="Text1"/>
            <w:enabled/>
            <w:calcOnExit w:val="0"/>
            <w:textInput/>
          </w:ffData>
        </w:fldChar>
      </w:r>
      <w:bookmarkStart w:id="19" w:name="Text1"/>
      <w:r>
        <w:instrText xml:space="preserve"> FORMTEXT </w:instrText>
      </w:r>
      <w:r>
        <w:fldChar w:fldCharType="separate"/>
      </w:r>
      <w:r w:rsidR="004E4F4C" w:rsidRPr="004E4F4C">
        <w:t>1.</w:t>
      </w:r>
      <w:r w:rsidR="004E4F4C" w:rsidRPr="004E4F4C">
        <w:tab/>
        <w:t>Open V-groove welds</w:t>
      </w:r>
    </w:p>
    <w:p w:rsidR="004E4F4C" w:rsidRPr="004E4F4C" w:rsidRDefault="004E4F4C" w:rsidP="004E4F4C">
      <w:r w:rsidRPr="004E4F4C">
        <w:t>2.</w:t>
      </w:r>
      <w:r w:rsidRPr="004E4F4C">
        <w:tab/>
        <w:t>Pipe welds</w:t>
      </w:r>
    </w:p>
    <w:p w:rsidR="004E4F4C" w:rsidRPr="004E4F4C" w:rsidRDefault="004E4F4C" w:rsidP="004E4F4C">
      <w:r w:rsidRPr="004E4F4C">
        <w:t>3.</w:t>
      </w:r>
      <w:r w:rsidRPr="004E4F4C">
        <w:tab/>
        <w:t>Preparation of equipment for SMAW open V-Groove welds</w:t>
      </w:r>
    </w:p>
    <w:p w:rsidR="004E4F4C" w:rsidRPr="004E4F4C" w:rsidRDefault="004E4F4C" w:rsidP="004E4F4C">
      <w:r w:rsidRPr="004E4F4C">
        <w:t>4.</w:t>
      </w:r>
      <w:r w:rsidRPr="004E4F4C">
        <w:tab/>
        <w:t>Weld positions</w:t>
      </w:r>
    </w:p>
    <w:p w:rsidR="004E4F4C" w:rsidRPr="004E4F4C" w:rsidRDefault="004E4F4C" w:rsidP="004E4F4C">
      <w:r w:rsidRPr="004E4F4C">
        <w:t>5.</w:t>
      </w:r>
      <w:r w:rsidRPr="004E4F4C">
        <w:tab/>
        <w:t>SMAW Electrodes</w:t>
      </w:r>
    </w:p>
    <w:p w:rsidR="004E4F4C" w:rsidRPr="004E4F4C" w:rsidRDefault="004E4F4C" w:rsidP="004E4F4C">
      <w:r w:rsidRPr="004E4F4C">
        <w:t>6.</w:t>
      </w:r>
      <w:r w:rsidRPr="004E4F4C">
        <w:tab/>
        <w:t>Single-pass fillet welds</w:t>
      </w:r>
    </w:p>
    <w:p w:rsidR="004E4F4C" w:rsidRPr="004E4F4C" w:rsidRDefault="004E4F4C" w:rsidP="004E4F4C">
      <w:r w:rsidRPr="004E4F4C">
        <w:t>7.</w:t>
      </w:r>
      <w:r w:rsidRPr="004E4F4C">
        <w:tab/>
        <w:t>Multi-pass fillet welds</w:t>
      </w:r>
    </w:p>
    <w:p w:rsidR="004E4F4C" w:rsidRPr="004E4F4C" w:rsidRDefault="004E4F4C" w:rsidP="004E4F4C">
      <w:r w:rsidRPr="004E4F4C">
        <w:t>8.</w:t>
      </w:r>
      <w:r w:rsidRPr="004E4F4C">
        <w:tab/>
        <w:t>Back-gouging</w:t>
      </w:r>
    </w:p>
    <w:p w:rsidR="00594256" w:rsidRDefault="004E4F4C" w:rsidP="004E4F4C">
      <w:r w:rsidRPr="004E4F4C">
        <w:t>9.  Shielded Metal Arc Welding (SMAW) plate welds</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78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3QpozXusxdoCCvCu1OnWGQgVSjYpb6AnNVjiHe13w0p+eRXwayQyW1lh55jUrOMmrdpaTiJKaLsIkrTGT4G3Q==" w:salt="7QNxEE4ve2jeDjDKiWcVb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78C"/>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4C"/>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3E35"/>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229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67910DE-7EDE-4509-BEBF-E547FF96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569</Words>
  <Characters>3506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2020-07-28T03:57:00Z</dcterms:created>
  <dcterms:modified xsi:type="dcterms:W3CDTF">2020-08-03T18:26:00Z</dcterms:modified>
</cp:coreProperties>
</file>